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2ED1E632" w:rsidR="0012209D" w:rsidRDefault="00A9687E" w:rsidP="00321CAA">
            <w:r>
              <w:t>03/07/17</w:t>
            </w:r>
            <w:r w:rsidR="0012209D">
              <w:t>&gt;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39"/>
        <w:gridCol w:w="965"/>
        <w:gridCol w:w="2022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08DB16A3" w:rsidR="0012209D" w:rsidRPr="00447FD8" w:rsidRDefault="00A9687E" w:rsidP="00321CAA">
            <w:pPr>
              <w:rPr>
                <w:b/>
                <w:bCs/>
              </w:rPr>
            </w:pPr>
            <w:r>
              <w:rPr>
                <w:sz w:val="20"/>
              </w:rPr>
              <w:t>Landscape Maintenance Operative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7E789528" w:rsidR="0012209D" w:rsidRDefault="00A9687E" w:rsidP="00321CAA">
            <w:r>
              <w:rPr>
                <w:sz w:val="20"/>
              </w:rPr>
              <w:t>Campus Services</w:t>
            </w:r>
          </w:p>
        </w:tc>
      </w:tr>
      <w:tr w:rsidR="006F44EB" w14:paraId="0720185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6F44EB" w:rsidRDefault="006F44EB" w:rsidP="00321CAA">
            <w:r>
              <w:t>Faculty:</w:t>
            </w:r>
          </w:p>
        </w:tc>
        <w:tc>
          <w:tcPr>
            <w:tcW w:w="4200" w:type="dxa"/>
          </w:tcPr>
          <w:p w14:paraId="04210150" w14:textId="30F7BFEC" w:rsidR="006F44EB" w:rsidRDefault="00A9687E" w:rsidP="00321CAA">
            <w:r>
              <w:rPr>
                <w:sz w:val="20"/>
              </w:rPr>
              <w:t>Estates and Facilities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13C1F4D" w14:textId="77777777" w:rsidR="006F44EB" w:rsidRDefault="006F44EB" w:rsidP="00321CAA"/>
        </w:tc>
        <w:tc>
          <w:tcPr>
            <w:tcW w:w="2054" w:type="dxa"/>
          </w:tcPr>
          <w:p w14:paraId="7A897A27" w14:textId="77777777" w:rsidR="006F44EB" w:rsidRDefault="006F44EB" w:rsidP="00321CAA"/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200" w:type="dxa"/>
          </w:tcPr>
          <w:p w14:paraId="15BF0877" w14:textId="18F46EDE" w:rsidR="0012209D" w:rsidRDefault="00E804B0" w:rsidP="00B95B1A">
            <w:r>
              <w:t>CAO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4F8EE6DF" w:rsidR="0012209D" w:rsidRDefault="00A9687E" w:rsidP="00321CAA">
            <w:r>
              <w:t>2A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49CEADF5" w:rsidR="0012209D" w:rsidRDefault="0012209D" w:rsidP="000132EB"/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0A6CC6E" w:rsidR="0012209D" w:rsidRPr="005508A2" w:rsidRDefault="00A9687E" w:rsidP="00321CAA">
            <w:r>
              <w:rPr>
                <w:sz w:val="20"/>
              </w:rPr>
              <w:t>Landscape Maintenance Supervisor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9FD88BA" w:rsidR="0012209D" w:rsidRPr="005508A2" w:rsidRDefault="00A9687E" w:rsidP="00321CAA">
            <w:r>
              <w:t>None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3F4D25F" w:rsidR="0012209D" w:rsidRPr="005508A2" w:rsidRDefault="0012209D" w:rsidP="00321CAA">
            <w:r>
              <w:t>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6A927F27" w14:textId="77777777" w:rsidR="00A9687E" w:rsidRPr="00126A88" w:rsidRDefault="00A9687E" w:rsidP="00A9687E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20"/>
                <w:lang w:val="en-GB"/>
              </w:rPr>
            </w:pPr>
            <w:r>
              <w:rPr>
                <w:rFonts w:ascii="Lucida Sans" w:hAnsi="Lucida Sans"/>
                <w:sz w:val="20"/>
                <w:lang w:val="en-GB"/>
              </w:rPr>
              <w:t>Landscape and gardens maintenance.  Working with a minimum of supervision, carrying out practical skilled maintenance and new work operations to set standards and schedules.</w:t>
            </w:r>
          </w:p>
          <w:p w14:paraId="1124ED36" w14:textId="77777777" w:rsidR="00A9687E" w:rsidRPr="00126A88" w:rsidRDefault="00A9687E" w:rsidP="00A9687E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20"/>
                <w:lang w:val="en-GB"/>
              </w:rPr>
            </w:pPr>
          </w:p>
          <w:p w14:paraId="15BF088B" w14:textId="77777777" w:rsidR="0012209D" w:rsidRDefault="0012209D" w:rsidP="00321CAA"/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1"/>
        <w:gridCol w:w="1019"/>
      </w:tblGrid>
      <w:tr w:rsidR="0012209D" w14:paraId="15BF0890" w14:textId="77777777" w:rsidTr="00321CAA">
        <w:trPr>
          <w:tblHeader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321CAA">
        <w:tc>
          <w:tcPr>
            <w:tcW w:w="624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679EB52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Competently carrying out soil cultivation, manuring, site preparation; planting and surgery to trees, shrubs, plants, turfing, grass seed sowing, grass cutting.</w:t>
            </w:r>
          </w:p>
          <w:p w14:paraId="15BF0892" w14:textId="77777777" w:rsidR="0012209D" w:rsidRDefault="0012209D" w:rsidP="00321CAA"/>
        </w:tc>
        <w:tc>
          <w:tcPr>
            <w:tcW w:w="1047" w:type="dxa"/>
          </w:tcPr>
          <w:p w14:paraId="15BF0893" w14:textId="28B76E6F" w:rsidR="0012209D" w:rsidRDefault="00A9687E" w:rsidP="00321CAA">
            <w:r>
              <w:t>40</w:t>
            </w:r>
            <w:r w:rsidR="00E804B0">
              <w:t xml:space="preserve"> %</w:t>
            </w:r>
          </w:p>
        </w:tc>
      </w:tr>
      <w:tr w:rsidR="0012209D" w14:paraId="15BF0898" w14:textId="77777777" w:rsidTr="00321CAA">
        <w:tc>
          <w:tcPr>
            <w:tcW w:w="624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6F3C72DC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Using equipment involved in landscape maintenance including road vehicles, trailers etc.</w:t>
            </w:r>
          </w:p>
          <w:p w14:paraId="15BF0896" w14:textId="77777777" w:rsidR="0012209D" w:rsidRDefault="0012209D" w:rsidP="00321CAA"/>
        </w:tc>
        <w:tc>
          <w:tcPr>
            <w:tcW w:w="1047" w:type="dxa"/>
          </w:tcPr>
          <w:p w14:paraId="15BF0897" w14:textId="4F0F5B95" w:rsidR="0012209D" w:rsidRDefault="00A9687E" w:rsidP="00321CAA">
            <w:r>
              <w:t xml:space="preserve">10 </w:t>
            </w:r>
            <w:r w:rsidR="00E804B0">
              <w:t>%</w:t>
            </w:r>
          </w:p>
        </w:tc>
      </w:tr>
      <w:tr w:rsidR="0012209D" w14:paraId="15BF089C" w14:textId="77777777" w:rsidTr="00321CAA">
        <w:tc>
          <w:tcPr>
            <w:tcW w:w="624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241A4463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Operating and adjustment of tractors, ride-on mowers, hand mowers and other horticultural equipment to ensure optimum performance.</w:t>
            </w:r>
          </w:p>
          <w:p w14:paraId="15BF089A" w14:textId="77777777" w:rsidR="0012209D" w:rsidRDefault="0012209D" w:rsidP="00321CAA"/>
        </w:tc>
        <w:tc>
          <w:tcPr>
            <w:tcW w:w="1047" w:type="dxa"/>
          </w:tcPr>
          <w:p w14:paraId="15BF089B" w14:textId="0536537C" w:rsidR="0012209D" w:rsidRDefault="00A9687E" w:rsidP="00321CAA">
            <w:r>
              <w:t>10</w:t>
            </w:r>
            <w:r w:rsidR="00E804B0">
              <w:t xml:space="preserve"> %</w:t>
            </w:r>
          </w:p>
        </w:tc>
      </w:tr>
      <w:tr w:rsidR="0012209D" w14:paraId="15BF08A0" w14:textId="77777777" w:rsidTr="00321CAA">
        <w:tc>
          <w:tcPr>
            <w:tcW w:w="624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E" w14:textId="4F21AA41" w:rsidR="0012209D" w:rsidRDefault="00A9687E" w:rsidP="00321CAA">
            <w:r w:rsidRPr="006C2641">
              <w:rPr>
                <w:sz w:val="20"/>
              </w:rPr>
              <w:t>Maintenance and servicing horticultural equipment under guidance of Landscape Maintenance Supervisor.</w:t>
            </w:r>
          </w:p>
        </w:tc>
        <w:tc>
          <w:tcPr>
            <w:tcW w:w="1047" w:type="dxa"/>
          </w:tcPr>
          <w:p w14:paraId="15BF089F" w14:textId="1D269A67" w:rsidR="0012209D" w:rsidRDefault="00A9687E" w:rsidP="00321CAA">
            <w:r>
              <w:t>5</w:t>
            </w:r>
            <w:r w:rsidR="00E804B0">
              <w:t xml:space="preserve"> %</w:t>
            </w:r>
          </w:p>
        </w:tc>
      </w:tr>
      <w:tr w:rsidR="0012209D" w14:paraId="15BF08A4" w14:textId="77777777" w:rsidTr="00321CAA">
        <w:tc>
          <w:tcPr>
            <w:tcW w:w="624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3AB02213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Carrying out and recording safety checks of all equipment before use.</w:t>
            </w:r>
          </w:p>
          <w:p w14:paraId="15BF08A2" w14:textId="77777777" w:rsidR="0012209D" w:rsidRDefault="0012209D" w:rsidP="00321CAA"/>
        </w:tc>
        <w:tc>
          <w:tcPr>
            <w:tcW w:w="1047" w:type="dxa"/>
          </w:tcPr>
          <w:p w14:paraId="15BF08A3" w14:textId="4185117C" w:rsidR="0012209D" w:rsidRDefault="00A9687E" w:rsidP="00321CAA">
            <w:r>
              <w:lastRenderedPageBreak/>
              <w:t>5</w:t>
            </w:r>
            <w:r w:rsidR="00E804B0">
              <w:t xml:space="preserve"> %</w:t>
            </w:r>
          </w:p>
        </w:tc>
      </w:tr>
      <w:tr w:rsidR="0012209D" w14:paraId="15BF08A8" w14:textId="77777777" w:rsidTr="00321CAA">
        <w:tc>
          <w:tcPr>
            <w:tcW w:w="624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CCD38D3" w14:textId="77777777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Carrying out and recording safety checks of all equipment before use.</w:t>
            </w:r>
          </w:p>
          <w:p w14:paraId="15BF08A6" w14:textId="77777777" w:rsidR="0012209D" w:rsidRDefault="0012209D" w:rsidP="00321CAA"/>
        </w:tc>
        <w:tc>
          <w:tcPr>
            <w:tcW w:w="1047" w:type="dxa"/>
          </w:tcPr>
          <w:p w14:paraId="15BF08A7" w14:textId="5DEC5ADB" w:rsidR="0012209D" w:rsidRDefault="0059091D" w:rsidP="0059091D">
            <w:r>
              <w:t>10</w:t>
            </w:r>
            <w:r w:rsidR="00E804B0">
              <w:t xml:space="preserve"> %</w:t>
            </w:r>
          </w:p>
        </w:tc>
      </w:tr>
      <w:tr w:rsidR="00E804B0" w14:paraId="7AAEB578" w14:textId="77777777" w:rsidTr="00321CAA">
        <w:tc>
          <w:tcPr>
            <w:tcW w:w="624" w:type="dxa"/>
            <w:tcBorders>
              <w:right w:val="nil"/>
            </w:tcBorders>
          </w:tcPr>
          <w:p w14:paraId="331A6154" w14:textId="77777777" w:rsidR="00E804B0" w:rsidRDefault="00E804B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711F0705" w14:textId="77777777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Being aware of all Health and Safety requirements applicable to landscape and horticultural operations.</w:t>
            </w:r>
          </w:p>
          <w:p w14:paraId="16149C20" w14:textId="77777777" w:rsidR="00E804B0" w:rsidRDefault="00E804B0" w:rsidP="00321CAA"/>
        </w:tc>
        <w:tc>
          <w:tcPr>
            <w:tcW w:w="1047" w:type="dxa"/>
          </w:tcPr>
          <w:p w14:paraId="2FB62B7A" w14:textId="6CE4D8A3" w:rsidR="00E804B0" w:rsidRDefault="0059091D" w:rsidP="0059091D">
            <w:r>
              <w:t xml:space="preserve">10 </w:t>
            </w:r>
            <w:r w:rsidR="00E804B0">
              <w:t>%</w:t>
            </w:r>
          </w:p>
        </w:tc>
      </w:tr>
      <w:tr w:rsidR="0012209D" w14:paraId="15BF08AC" w14:textId="77777777" w:rsidTr="00321CAA">
        <w:tc>
          <w:tcPr>
            <w:tcW w:w="624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7BFD2DAF" w14:textId="77777777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Eventually assisting with training of less experienced staff and agency/temporary workers.</w:t>
            </w:r>
          </w:p>
          <w:p w14:paraId="15BF08AA" w14:textId="047E712F" w:rsidR="0012209D" w:rsidRPr="00447FD8" w:rsidRDefault="0012209D" w:rsidP="00321CAA"/>
        </w:tc>
        <w:tc>
          <w:tcPr>
            <w:tcW w:w="1047" w:type="dxa"/>
          </w:tcPr>
          <w:p w14:paraId="15BF08AB" w14:textId="12F32B10" w:rsidR="0012209D" w:rsidRDefault="0059091D" w:rsidP="0059091D">
            <w:r>
              <w:t xml:space="preserve">5 </w:t>
            </w:r>
            <w:r w:rsidR="00E804B0">
              <w:t>%</w:t>
            </w:r>
          </w:p>
        </w:tc>
      </w:tr>
      <w:tr w:rsidR="0059091D" w14:paraId="108D5B18" w14:textId="77777777" w:rsidTr="00321CAA">
        <w:tc>
          <w:tcPr>
            <w:tcW w:w="624" w:type="dxa"/>
            <w:tcBorders>
              <w:right w:val="nil"/>
            </w:tcBorders>
          </w:tcPr>
          <w:p w14:paraId="7B72492A" w14:textId="77777777" w:rsidR="0059091D" w:rsidRDefault="0059091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6A6DB974" w14:textId="25BD274A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447FD8">
              <w:t>Any other duties as allocated by the line manager following consultation with the post holder.</w:t>
            </w:r>
          </w:p>
        </w:tc>
        <w:tc>
          <w:tcPr>
            <w:tcW w:w="1047" w:type="dxa"/>
          </w:tcPr>
          <w:p w14:paraId="0E70983F" w14:textId="15C7CF38" w:rsidR="0059091D" w:rsidRDefault="0059091D" w:rsidP="00321CAA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15BF08B0" w14:textId="19438318" w:rsidR="0012209D" w:rsidRDefault="0059091D" w:rsidP="00321CAA">
            <w:r w:rsidRPr="00447FD8">
              <w:t>Any other duties as allocated by the line manager following consultation with the post holder.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6"/>
        <w:gridCol w:w="3339"/>
        <w:gridCol w:w="1328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1D1872F5" w:rsidR="00013C10" w:rsidRPr="00FD5B0E" w:rsidRDefault="00013C10" w:rsidP="00321CAA">
            <w:r w:rsidRPr="00FD5B0E">
              <w:t xml:space="preserve">Qualifications, knowledge </w:t>
            </w:r>
            <w:r w:rsidR="00E804B0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6C646542" w14:textId="77777777" w:rsidR="00013C10" w:rsidRDefault="00602D78" w:rsidP="0012209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City and Guilds Phase 1 (Amenity Horticulture) or NVQ2 or equivalent or relevant work experience.</w:t>
            </w:r>
          </w:p>
          <w:p w14:paraId="628D7FD3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462DA6E7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24E24D09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18B223CB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0513EE34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68A5F0FE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512B878F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411B31A4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4B4C3399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755AF58E" w14:textId="77777777" w:rsidR="003C4038" w:rsidRPr="00126A88" w:rsidRDefault="003C4038" w:rsidP="003C403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Relevant work experience in a horticultural or landscape maintenance environment.</w:t>
            </w:r>
          </w:p>
          <w:p w14:paraId="5A5E753D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3B209EC5" w14:textId="6D77C9D3" w:rsidR="00B95B1A" w:rsidRDefault="00B95B1A" w:rsidP="0012209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maintaining grounds at multiple site locations</w:t>
            </w:r>
          </w:p>
          <w:p w14:paraId="32CCC432" w14:textId="77777777" w:rsidR="00602D78" w:rsidRDefault="00602D78" w:rsidP="0012209D"/>
          <w:p w14:paraId="3F5A324C" w14:textId="77777777" w:rsidR="00B95B1A" w:rsidRDefault="00B95B1A" w:rsidP="0012209D">
            <w:r>
              <w:t>Experience of managing a challenging work load.</w:t>
            </w:r>
          </w:p>
          <w:p w14:paraId="15BF08BC" w14:textId="02486C3F" w:rsidR="00B95B1A" w:rsidRDefault="00B95B1A" w:rsidP="0012209D">
            <w:r>
              <w:lastRenderedPageBreak/>
              <w:t>Experience of lawn care, shrub care, weed management, tree care and new planting schemes.</w:t>
            </w:r>
          </w:p>
        </w:tc>
        <w:tc>
          <w:tcPr>
            <w:tcW w:w="3402" w:type="dxa"/>
          </w:tcPr>
          <w:p w14:paraId="1AAA0AFF" w14:textId="77777777" w:rsidR="00602D78" w:rsidRDefault="00602D78" w:rsidP="00602D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City and Guilds Advanced National Certificate in Horticulture or NVQ Level 3.</w:t>
            </w:r>
          </w:p>
          <w:p w14:paraId="6068D797" w14:textId="77777777" w:rsidR="00013C10" w:rsidRDefault="00013C10" w:rsidP="0012209D"/>
          <w:p w14:paraId="3123965F" w14:textId="77777777" w:rsidR="00602D78" w:rsidRDefault="00602D78" w:rsidP="0012209D"/>
          <w:p w14:paraId="0A83B558" w14:textId="77777777" w:rsidR="00602D78" w:rsidRDefault="00602D78" w:rsidP="0012209D"/>
          <w:p w14:paraId="00841CA6" w14:textId="77777777" w:rsidR="00602D78" w:rsidRDefault="00602D78" w:rsidP="0012209D">
            <w:pPr>
              <w:rPr>
                <w:sz w:val="20"/>
              </w:rPr>
            </w:pPr>
            <w:r>
              <w:rPr>
                <w:sz w:val="20"/>
              </w:rPr>
              <w:t>Production of certification or other evidence</w:t>
            </w:r>
          </w:p>
          <w:p w14:paraId="674BCAB8" w14:textId="77777777" w:rsidR="00602D78" w:rsidRDefault="00602D78" w:rsidP="0012209D">
            <w:pPr>
              <w:rPr>
                <w:sz w:val="20"/>
              </w:rPr>
            </w:pPr>
          </w:p>
          <w:p w14:paraId="33643C46" w14:textId="77777777" w:rsidR="00602D78" w:rsidRDefault="00602D78" w:rsidP="00602D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relevant certified training e.g. chainsaw use.</w:t>
            </w:r>
          </w:p>
          <w:p w14:paraId="0DFC6BF8" w14:textId="77777777" w:rsidR="00602D78" w:rsidRDefault="00602D78" w:rsidP="0012209D"/>
          <w:p w14:paraId="15BF08BD" w14:textId="703709E6" w:rsidR="00602D78" w:rsidRDefault="00602D78" w:rsidP="0012209D"/>
        </w:tc>
        <w:tc>
          <w:tcPr>
            <w:tcW w:w="1330" w:type="dxa"/>
          </w:tcPr>
          <w:p w14:paraId="79D09CF3" w14:textId="77777777" w:rsidR="00013C10" w:rsidRDefault="00602D78" w:rsidP="0012209D">
            <w:pPr>
              <w:rPr>
                <w:sz w:val="20"/>
              </w:rPr>
            </w:pPr>
            <w:r>
              <w:rPr>
                <w:sz w:val="20"/>
              </w:rPr>
              <w:t>Production of certification or other evidence</w:t>
            </w:r>
          </w:p>
          <w:p w14:paraId="53220805" w14:textId="77777777" w:rsidR="00602D78" w:rsidRDefault="00602D78" w:rsidP="0012209D">
            <w:pPr>
              <w:rPr>
                <w:sz w:val="20"/>
              </w:rPr>
            </w:pPr>
          </w:p>
          <w:p w14:paraId="51944FB9" w14:textId="77777777" w:rsidR="00602D78" w:rsidRDefault="00602D78" w:rsidP="0012209D">
            <w:r>
              <w:t>As above</w:t>
            </w:r>
          </w:p>
          <w:p w14:paraId="74C47E79" w14:textId="77777777" w:rsidR="00602D78" w:rsidRDefault="00602D78" w:rsidP="0012209D"/>
          <w:p w14:paraId="52F25EB7" w14:textId="77777777" w:rsidR="00602D78" w:rsidRDefault="00602D78" w:rsidP="0012209D"/>
          <w:p w14:paraId="5C5786FC" w14:textId="4A4B5E3A" w:rsidR="00602D78" w:rsidRDefault="00602D78" w:rsidP="00602D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above</w:t>
            </w:r>
          </w:p>
          <w:p w14:paraId="6C79BAEC" w14:textId="77777777" w:rsidR="00602D78" w:rsidRDefault="00602D78" w:rsidP="0012209D"/>
          <w:p w14:paraId="1504DDE2" w14:textId="77777777" w:rsidR="003C4038" w:rsidRDefault="003C4038" w:rsidP="0012209D"/>
          <w:p w14:paraId="76C0DB2C" w14:textId="77777777" w:rsidR="003C4038" w:rsidRDefault="003C4038" w:rsidP="0012209D"/>
          <w:p w14:paraId="221B4EA7" w14:textId="77777777" w:rsidR="003C4038" w:rsidRDefault="003C4038" w:rsidP="0012209D"/>
          <w:p w14:paraId="0CA51278" w14:textId="77777777" w:rsidR="003C4038" w:rsidRDefault="003C4038" w:rsidP="0012209D"/>
          <w:p w14:paraId="15BF08BE" w14:textId="33C2491B" w:rsidR="003C4038" w:rsidRDefault="003C4038" w:rsidP="0012209D">
            <w:r>
              <w:t>At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134D594" w:rsidR="00013C10" w:rsidRPr="00FD5B0E" w:rsidRDefault="00013C10" w:rsidP="00321CAA">
            <w:r w:rsidRPr="00FD5B0E">
              <w:t xml:space="preserve">Planning </w:t>
            </w:r>
            <w:r w:rsidR="00E804B0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6C8F2D81" w14:textId="77777777" w:rsidR="003C4038" w:rsidRPr="00126A88" w:rsidRDefault="003C4038" w:rsidP="003C403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Able to plan own work independently to meet set standards and work schedules.</w:t>
            </w:r>
          </w:p>
          <w:p w14:paraId="15BF08C1" w14:textId="77777777" w:rsidR="00013C10" w:rsidRDefault="00013C10" w:rsidP="0012209D"/>
        </w:tc>
        <w:tc>
          <w:tcPr>
            <w:tcW w:w="3402" w:type="dxa"/>
          </w:tcPr>
          <w:p w14:paraId="15BF08C2" w14:textId="77777777" w:rsidR="00013C10" w:rsidRDefault="00013C10" w:rsidP="0012209D"/>
        </w:tc>
        <w:tc>
          <w:tcPr>
            <w:tcW w:w="1330" w:type="dxa"/>
          </w:tcPr>
          <w:p w14:paraId="15BF08C3" w14:textId="4BD1B063" w:rsidR="00013C10" w:rsidRDefault="003C4038" w:rsidP="0012209D">
            <w:r>
              <w:t>Application and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32535D4" w:rsidR="00013C10" w:rsidRPr="00FD5B0E" w:rsidRDefault="00013C10" w:rsidP="00321CAA">
            <w:r w:rsidRPr="00FD5B0E">
              <w:t xml:space="preserve">Problem solving </w:t>
            </w:r>
            <w:r w:rsidR="00E804B0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63DFA281" w14:textId="77777777" w:rsidR="003C4038" w:rsidRPr="00126A88" w:rsidRDefault="003C4038" w:rsidP="003C403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Able to identify problems which can be solved within competence level and take initiative to resolve them, report others on to manager.</w:t>
            </w:r>
          </w:p>
          <w:p w14:paraId="15BF08C6" w14:textId="77777777" w:rsidR="00013C10" w:rsidRDefault="00013C10" w:rsidP="0012209D"/>
        </w:tc>
        <w:tc>
          <w:tcPr>
            <w:tcW w:w="3402" w:type="dxa"/>
          </w:tcPr>
          <w:p w14:paraId="15BF08C7" w14:textId="77777777" w:rsidR="00013C10" w:rsidRDefault="00013C10" w:rsidP="0012209D"/>
        </w:tc>
        <w:tc>
          <w:tcPr>
            <w:tcW w:w="1330" w:type="dxa"/>
          </w:tcPr>
          <w:p w14:paraId="15BF08C8" w14:textId="156A24E1" w:rsidR="00013C10" w:rsidRDefault="003C4038" w:rsidP="0012209D">
            <w:r>
              <w:t>Application and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20074198" w:rsidR="00013C10" w:rsidRPr="00FD5B0E" w:rsidRDefault="00013C10" w:rsidP="00E804B0">
            <w:r w:rsidRPr="00FD5B0E">
              <w:t xml:space="preserve">Management </w:t>
            </w:r>
            <w:r w:rsidR="00E804B0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5BF08CB" w14:textId="52222864" w:rsidR="00013C10" w:rsidRDefault="003C4038" w:rsidP="0012209D">
            <w:r>
              <w:rPr>
                <w:sz w:val="20"/>
              </w:rPr>
              <w:t>Able to work as a team with other similar level staff as and when required</w:t>
            </w:r>
          </w:p>
        </w:tc>
        <w:tc>
          <w:tcPr>
            <w:tcW w:w="3402" w:type="dxa"/>
          </w:tcPr>
          <w:p w14:paraId="15BF08CC" w14:textId="77777777" w:rsidR="00013C10" w:rsidRDefault="00013C10" w:rsidP="0012209D"/>
        </w:tc>
        <w:tc>
          <w:tcPr>
            <w:tcW w:w="1330" w:type="dxa"/>
          </w:tcPr>
          <w:p w14:paraId="15BF08CD" w14:textId="03747879" w:rsidR="00013C10" w:rsidRDefault="003C4038" w:rsidP="0012209D">
            <w:r>
              <w:t>Application and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3C87E5CF" w:rsidR="00013C10" w:rsidRPr="00FD5B0E" w:rsidRDefault="00013C10" w:rsidP="00321CAA">
            <w:r w:rsidRPr="00FD5B0E">
              <w:t xml:space="preserve">Communicating </w:t>
            </w:r>
            <w:r w:rsidR="00E804B0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347B7499" w14:textId="7FA50A67" w:rsidR="00013C10" w:rsidRDefault="00013C10" w:rsidP="0012209D">
            <w:pPr>
              <w:rPr>
                <w:sz w:val="20"/>
              </w:rPr>
            </w:pPr>
          </w:p>
          <w:p w14:paraId="15BF08D0" w14:textId="7F34D324" w:rsidR="00B95B1A" w:rsidRDefault="00B95B1A" w:rsidP="0012209D">
            <w:r>
              <w:rPr>
                <w:sz w:val="20"/>
              </w:rPr>
              <w:t>Able to communicate with peers and supervisory staff in order to produce solutions to problems and optimum efficiency.</w:t>
            </w:r>
          </w:p>
        </w:tc>
        <w:tc>
          <w:tcPr>
            <w:tcW w:w="3402" w:type="dxa"/>
          </w:tcPr>
          <w:p w14:paraId="15BF08D1" w14:textId="77777777" w:rsidR="00013C10" w:rsidRDefault="00013C10" w:rsidP="0012209D"/>
        </w:tc>
        <w:tc>
          <w:tcPr>
            <w:tcW w:w="1330" w:type="dxa"/>
          </w:tcPr>
          <w:p w14:paraId="15BF08D2" w14:textId="6C91ECBE" w:rsidR="00013C10" w:rsidRDefault="003C4038" w:rsidP="0012209D">
            <w:r>
              <w:t>Application and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318610B2" w:rsidR="00013C10" w:rsidRPr="00FD5B0E" w:rsidRDefault="00013C10" w:rsidP="00E804B0">
            <w:r w:rsidRPr="00FD5B0E">
              <w:t xml:space="preserve">Other skills </w:t>
            </w:r>
            <w:r w:rsidR="00E804B0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054BD07A" w:rsidR="00013C10" w:rsidRDefault="00013C10" w:rsidP="0012209D"/>
        </w:tc>
        <w:tc>
          <w:tcPr>
            <w:tcW w:w="3402" w:type="dxa"/>
          </w:tcPr>
          <w:p w14:paraId="15BF08D6" w14:textId="78A61C3E" w:rsidR="00013C10" w:rsidRDefault="00B95B1A" w:rsidP="0012209D">
            <w:r>
              <w:t>Flexible attitude towards meeting targets of the team.</w:t>
            </w:r>
          </w:p>
        </w:tc>
        <w:tc>
          <w:tcPr>
            <w:tcW w:w="1330" w:type="dxa"/>
          </w:tcPr>
          <w:p w14:paraId="15BF08D7" w14:textId="6D3C2CE4" w:rsidR="00013C10" w:rsidRDefault="003C4038" w:rsidP="0012209D">
            <w:r>
              <w:t>Application and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6EF4A8C5" w14:textId="77777777" w:rsidR="003C4038" w:rsidRPr="00126A88" w:rsidRDefault="003C4038" w:rsidP="003C4038">
            <w:pPr>
              <w:rPr>
                <w:sz w:val="20"/>
              </w:rPr>
            </w:pPr>
            <w:r>
              <w:rPr>
                <w:sz w:val="20"/>
              </w:rPr>
              <w:t>Holder of driving licence.</w:t>
            </w:r>
          </w:p>
          <w:p w14:paraId="15BF08DA" w14:textId="77777777" w:rsidR="00013C10" w:rsidRDefault="00013C10" w:rsidP="0012209D"/>
        </w:tc>
        <w:tc>
          <w:tcPr>
            <w:tcW w:w="3402" w:type="dxa"/>
          </w:tcPr>
          <w:p w14:paraId="179672C2" w14:textId="77777777" w:rsidR="00013C10" w:rsidRDefault="00013C10" w:rsidP="0012209D"/>
          <w:p w14:paraId="01BD3640" w14:textId="77777777" w:rsidR="00B95B1A" w:rsidRDefault="00B95B1A" w:rsidP="0012209D"/>
          <w:p w14:paraId="15BF08DB" w14:textId="52D6EA73" w:rsidR="00B95B1A" w:rsidRDefault="00B95B1A" w:rsidP="0012209D">
            <w:r>
              <w:t>Experience of driving horticultural vehicles</w:t>
            </w:r>
          </w:p>
        </w:tc>
        <w:tc>
          <w:tcPr>
            <w:tcW w:w="1330" w:type="dxa"/>
          </w:tcPr>
          <w:p w14:paraId="15BF08DC" w14:textId="377C3367" w:rsidR="00013C10" w:rsidRDefault="00B95B1A" w:rsidP="0012209D">
            <w:r>
              <w:t xml:space="preserve">Application, </w:t>
            </w:r>
            <w:r w:rsidR="003C4038">
              <w:t>Production of evidence</w:t>
            </w:r>
            <w:r>
              <w:t xml:space="preserve"> or other evidence and at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9E0BD4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C8BB949" w:rsidR="00D3349E" w:rsidRDefault="009E0BD4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6BEE6F86" w:rsidR="0012209D" w:rsidRPr="00350AAD" w:rsidRDefault="00350AAD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4CBC8252" w:rsidR="0012209D" w:rsidRPr="00350AAD" w:rsidRDefault="00350AAD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341067D0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</w:t>
            </w:r>
            <w:r w:rsidR="005327E4">
              <w:rPr>
                <w:sz w:val="16"/>
                <w:szCs w:val="16"/>
              </w:rPr>
              <w:t xml:space="preserve"> </w:t>
            </w:r>
            <w:r w:rsidRPr="009957AE">
              <w:rPr>
                <w:sz w:val="16"/>
                <w:szCs w:val="16"/>
              </w:rPr>
              <w:t>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090D6A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350AAD" w:rsidRDefault="0012209D" w:rsidP="00321CAA">
            <w:pPr>
              <w:rPr>
                <w:rFonts w:ascii="Webdings" w:hAnsi="Webdings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2CA7D4A9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186B061E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14448B58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532D4BC5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5327E4" w:rsidRDefault="0012209D" w:rsidP="00321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320AE298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379D9957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1F98A04D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2C7CE55F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C26D7FE" w:rsidR="00062768" w:rsidRDefault="009E0BD4" w:rsidP="00E804B0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804B0">
      <w:t>Template</w:t>
    </w:r>
    <w:r w:rsidR="00E264FD">
      <w:t xml:space="preserve"> Job </w:t>
    </w:r>
    <w:r w:rsidR="00E804B0">
      <w:t>Description and Person S</w:t>
    </w:r>
    <w:r w:rsidR="00E264FD">
      <w:t>pec</w:t>
    </w:r>
    <w:r w:rsidR="00E804B0">
      <w:t>ification</w:t>
    </w:r>
    <w:r w:rsidR="00E264FD">
      <w:t xml:space="preserve"> (HR5)</w:t>
    </w:r>
    <w:r>
      <w:fldChar w:fldCharType="end"/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F07E9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CE4206"/>
    <w:multiLevelType w:val="hybridMultilevel"/>
    <w:tmpl w:val="45D8FB38"/>
    <w:lvl w:ilvl="0" w:tplc="9CCEF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b w:val="0"/>
        <w:i w:val="0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860240638">
    <w:abstractNumId w:val="18"/>
  </w:num>
  <w:num w:numId="2" w16cid:durableId="1060322243">
    <w:abstractNumId w:val="0"/>
  </w:num>
  <w:num w:numId="3" w16cid:durableId="987133484">
    <w:abstractNumId w:val="13"/>
  </w:num>
  <w:num w:numId="4" w16cid:durableId="688680310">
    <w:abstractNumId w:val="9"/>
  </w:num>
  <w:num w:numId="5" w16cid:durableId="1804229819">
    <w:abstractNumId w:val="10"/>
  </w:num>
  <w:num w:numId="6" w16cid:durableId="210850113">
    <w:abstractNumId w:val="7"/>
  </w:num>
  <w:num w:numId="7" w16cid:durableId="1305890334">
    <w:abstractNumId w:val="3"/>
  </w:num>
  <w:num w:numId="8" w16cid:durableId="589200051">
    <w:abstractNumId w:val="5"/>
  </w:num>
  <w:num w:numId="9" w16cid:durableId="1927566082">
    <w:abstractNumId w:val="1"/>
  </w:num>
  <w:num w:numId="10" w16cid:durableId="1480804142">
    <w:abstractNumId w:val="8"/>
  </w:num>
  <w:num w:numId="11" w16cid:durableId="1533568842">
    <w:abstractNumId w:val="4"/>
  </w:num>
  <w:num w:numId="12" w16cid:durableId="21979477">
    <w:abstractNumId w:val="14"/>
  </w:num>
  <w:num w:numId="13" w16cid:durableId="1771776112">
    <w:abstractNumId w:val="15"/>
  </w:num>
  <w:num w:numId="14" w16cid:durableId="271014150">
    <w:abstractNumId w:val="6"/>
  </w:num>
  <w:num w:numId="15" w16cid:durableId="1866556893">
    <w:abstractNumId w:val="2"/>
  </w:num>
  <w:num w:numId="16" w16cid:durableId="478888800">
    <w:abstractNumId w:val="11"/>
  </w:num>
  <w:num w:numId="17" w16cid:durableId="1487622335">
    <w:abstractNumId w:val="12"/>
  </w:num>
  <w:num w:numId="18" w16cid:durableId="488374348">
    <w:abstractNumId w:val="17"/>
  </w:num>
  <w:num w:numId="19" w16cid:durableId="92249294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2EB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2209D"/>
    <w:rsid w:val="001532E2"/>
    <w:rsid w:val="00156F2F"/>
    <w:rsid w:val="0018144C"/>
    <w:rsid w:val="001840EA"/>
    <w:rsid w:val="00194AB8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71309"/>
    <w:rsid w:val="0028509A"/>
    <w:rsid w:val="0029789A"/>
    <w:rsid w:val="002A70BE"/>
    <w:rsid w:val="002C6198"/>
    <w:rsid w:val="002D4DF4"/>
    <w:rsid w:val="00313CC8"/>
    <w:rsid w:val="003178D9"/>
    <w:rsid w:val="0034151E"/>
    <w:rsid w:val="00350AAD"/>
    <w:rsid w:val="00364B2C"/>
    <w:rsid w:val="003701F7"/>
    <w:rsid w:val="003B0262"/>
    <w:rsid w:val="003B7540"/>
    <w:rsid w:val="003C4038"/>
    <w:rsid w:val="004263FE"/>
    <w:rsid w:val="00463797"/>
    <w:rsid w:val="00474D00"/>
    <w:rsid w:val="004B2A50"/>
    <w:rsid w:val="004C0252"/>
    <w:rsid w:val="0051744C"/>
    <w:rsid w:val="00521F53"/>
    <w:rsid w:val="00524005"/>
    <w:rsid w:val="005327E4"/>
    <w:rsid w:val="00541CE0"/>
    <w:rsid w:val="005534E1"/>
    <w:rsid w:val="00573487"/>
    <w:rsid w:val="00580CBF"/>
    <w:rsid w:val="005907B3"/>
    <w:rsid w:val="0059091D"/>
    <w:rsid w:val="005949FA"/>
    <w:rsid w:val="005D1F8A"/>
    <w:rsid w:val="005D44D1"/>
    <w:rsid w:val="00602D78"/>
    <w:rsid w:val="006249FD"/>
    <w:rsid w:val="00651280"/>
    <w:rsid w:val="00680547"/>
    <w:rsid w:val="00695D76"/>
    <w:rsid w:val="006B1AF6"/>
    <w:rsid w:val="006F44EB"/>
    <w:rsid w:val="0070376B"/>
    <w:rsid w:val="00761108"/>
    <w:rsid w:val="0079197B"/>
    <w:rsid w:val="00791A2A"/>
    <w:rsid w:val="007A7FBF"/>
    <w:rsid w:val="007C22CC"/>
    <w:rsid w:val="007C6FAA"/>
    <w:rsid w:val="007E2D19"/>
    <w:rsid w:val="007F07E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45F4B"/>
    <w:rsid w:val="009464AF"/>
    <w:rsid w:val="00954E47"/>
    <w:rsid w:val="00965BFB"/>
    <w:rsid w:val="00970E28"/>
    <w:rsid w:val="0098120F"/>
    <w:rsid w:val="00996476"/>
    <w:rsid w:val="009E0BD4"/>
    <w:rsid w:val="00A021B7"/>
    <w:rsid w:val="00A131D9"/>
    <w:rsid w:val="00A14888"/>
    <w:rsid w:val="00A23226"/>
    <w:rsid w:val="00A34296"/>
    <w:rsid w:val="00A521A9"/>
    <w:rsid w:val="00A925C0"/>
    <w:rsid w:val="00A9687E"/>
    <w:rsid w:val="00AA3CB5"/>
    <w:rsid w:val="00AC2B17"/>
    <w:rsid w:val="00AE1CA0"/>
    <w:rsid w:val="00AE39DC"/>
    <w:rsid w:val="00AE4DC4"/>
    <w:rsid w:val="00B430BB"/>
    <w:rsid w:val="00B84C12"/>
    <w:rsid w:val="00B95B1A"/>
    <w:rsid w:val="00BB4A42"/>
    <w:rsid w:val="00BB7845"/>
    <w:rsid w:val="00BF1CC6"/>
    <w:rsid w:val="00C907D0"/>
    <w:rsid w:val="00CB1F23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63AC1"/>
    <w:rsid w:val="00E804B0"/>
    <w:rsid w:val="00E96015"/>
    <w:rsid w:val="00ED2E52"/>
    <w:rsid w:val="00F01EA0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rsid w:val="00A9687E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9687E"/>
    <w:rPr>
      <w:rFonts w:ascii="CG Times" w:hAnsi="CG Times"/>
      <w:snapToGrid w:val="0"/>
      <w:sz w:val="24"/>
      <w:lang w:val="en-US" w:eastAsia="en-US"/>
    </w:rPr>
  </w:style>
  <w:style w:type="paragraph" w:styleId="Revision">
    <w:name w:val="Revision"/>
    <w:hidden/>
    <w:uiPriority w:val="99"/>
    <w:semiHidden/>
    <w:rsid w:val="00521F53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5AD28-B638-47D8-9962-F9553ECE9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Amanda Boorer</cp:lastModifiedBy>
  <cp:revision>2</cp:revision>
  <cp:lastPrinted>2008-01-14T17:11:00Z</cp:lastPrinted>
  <dcterms:created xsi:type="dcterms:W3CDTF">2024-04-09T13:51:00Z</dcterms:created>
  <dcterms:modified xsi:type="dcterms:W3CDTF">2024-04-09T13:51:00Z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